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D167" w14:textId="77777777" w:rsidR="00CE05AA" w:rsidRDefault="00CE05AA" w:rsidP="00CE05AA">
      <w:pPr>
        <w:rPr>
          <w:rFonts w:eastAsiaTheme="majorEastAsia" w:cstheme="minorHAnsi"/>
        </w:rPr>
      </w:pPr>
    </w:p>
    <w:p w14:paraId="373C0590" w14:textId="6FD3336A" w:rsidR="002A3195" w:rsidRDefault="00CE05AA" w:rsidP="002A3195">
      <w:pPr>
        <w:pStyle w:val="Heading1"/>
      </w:pPr>
      <w:r>
        <w:t>Individual Work Plan Readiness Worksheet</w:t>
      </w:r>
    </w:p>
    <w:p w14:paraId="14686930" w14:textId="77777777" w:rsidR="002A3195" w:rsidRPr="002A3195" w:rsidRDefault="002A3195" w:rsidP="002A3195"/>
    <w:p w14:paraId="65F32894" w14:textId="31EAB02A" w:rsidR="00CE05AA" w:rsidRDefault="00CE05AA" w:rsidP="00CE05AA">
      <w:pPr>
        <w:rPr>
          <w:rFonts w:eastAsiaTheme="majorEastAsia" w:cstheme="minorHAnsi"/>
        </w:rPr>
      </w:pPr>
      <w:r w:rsidRPr="00CE05AA">
        <w:rPr>
          <w:rFonts w:eastAsiaTheme="majorEastAsia" w:cstheme="minorHAnsi"/>
        </w:rPr>
        <w:t xml:space="preserve">When you find an EN that is a good match, both you and the EN must agree to work together and stay aligned to your Individual Work Plan, otherwise known as an IWP.  The IWP is an agreement that lists your employment goals, the services the EN will provide, and your responsibilities in the job-search process. </w:t>
      </w:r>
      <w:r>
        <w:rPr>
          <w:rFonts w:eastAsiaTheme="majorEastAsia" w:cstheme="minorHAnsi"/>
        </w:rPr>
        <w:t xml:space="preserve"> </w:t>
      </w:r>
      <w:r w:rsidRPr="00CE05AA">
        <w:rPr>
          <w:rFonts w:eastAsiaTheme="majorEastAsia" w:cstheme="minorHAnsi"/>
        </w:rPr>
        <w:t xml:space="preserve">When you are filling out an IWP with an EN that focuses on work incentives, you will need to define your career goals.  Don’t wait until you register for the EN’s services, get started ahead of time. </w:t>
      </w:r>
      <w:r>
        <w:rPr>
          <w:rFonts w:eastAsiaTheme="majorEastAsia" w:cstheme="minorHAnsi"/>
        </w:rPr>
        <w:t xml:space="preserve">The following worksheet will allow you to start ahead of schedule.  Make sure that you save a copy of this to your desktop as you will most likely be asked these questions </w:t>
      </w:r>
      <w:proofErr w:type="gramStart"/>
      <w:r>
        <w:rPr>
          <w:rFonts w:eastAsiaTheme="majorEastAsia" w:cstheme="minorHAnsi"/>
        </w:rPr>
        <w:t>at a later date</w:t>
      </w:r>
      <w:proofErr w:type="gramEnd"/>
      <w:r>
        <w:rPr>
          <w:rFonts w:eastAsiaTheme="majorEastAsia" w:cstheme="minorHAnsi"/>
        </w:rPr>
        <w:t xml:space="preserve">. </w:t>
      </w:r>
      <w:r w:rsidRPr="00CE05AA">
        <w:rPr>
          <w:rFonts w:eastAsiaTheme="majorEastAsia" w:cstheme="minorHAnsi"/>
        </w:rPr>
        <w:t xml:space="preserve"> </w:t>
      </w:r>
    </w:p>
    <w:p w14:paraId="0B3ECE36" w14:textId="77777777" w:rsidR="00CE05AA" w:rsidRDefault="00CE05AA" w:rsidP="00CE05AA">
      <w:pPr>
        <w:pStyle w:val="Heading2"/>
      </w:pPr>
    </w:p>
    <w:p w14:paraId="30C142A1" w14:textId="484312E8" w:rsidR="00CE05AA" w:rsidRPr="00CE05AA" w:rsidRDefault="002A3195" w:rsidP="002A3195">
      <w:pPr>
        <w:pStyle w:val="Heading2"/>
      </w:pPr>
      <w:r>
        <w:t xml:space="preserve">A. </w:t>
      </w:r>
      <w:r w:rsidR="00CE05AA" w:rsidRPr="00CE05AA">
        <w:t>Short-Term Goals</w:t>
      </w:r>
    </w:p>
    <w:p w14:paraId="0125EFD6" w14:textId="77777777" w:rsidR="00CE05AA" w:rsidRPr="00CE05AA" w:rsidRDefault="00CE05AA" w:rsidP="00CE05AA">
      <w:pPr>
        <w:rPr>
          <w:rFonts w:eastAsiaTheme="majorEastAsia" w:cstheme="minorHAnsi"/>
        </w:rPr>
      </w:pPr>
      <w:r w:rsidRPr="00CE05AA">
        <w:rPr>
          <w:rFonts w:eastAsiaTheme="majorEastAsia" w:cstheme="minorHAnsi"/>
        </w:rPr>
        <w:t>What are your work goals within the next 3-12 months?  Using the S.M.A.R.T. Goals worksheet, determine what is specific, achievable and realistic for you to accomplish within the next 3-12 months.  Be descriptive and precise using the information you developed in the S.M.A.R.T. Goals Worksheet as your guide.  Tell your story.</w:t>
      </w:r>
    </w:p>
    <w:sdt>
      <w:sdtPr>
        <w:rPr>
          <w:rFonts w:eastAsiaTheme="majorEastAsia" w:cstheme="minorHAnsi"/>
        </w:rPr>
        <w:id w:val="-409163594"/>
        <w:placeholder>
          <w:docPart w:val="DefaultPlaceholder_-1854013440"/>
        </w:placeholder>
        <w:showingPlcHdr/>
        <w:text/>
      </w:sdtPr>
      <w:sdtContent>
        <w:p w14:paraId="582E9563" w14:textId="4F8E45DB" w:rsidR="00CE05AA" w:rsidRPr="00CE05AA" w:rsidRDefault="00CE05AA" w:rsidP="00CE05AA">
          <w:pPr>
            <w:rPr>
              <w:rFonts w:eastAsiaTheme="majorEastAsia" w:cstheme="minorHAnsi"/>
            </w:rPr>
          </w:pPr>
          <w:r w:rsidRPr="00967898">
            <w:rPr>
              <w:rStyle w:val="PlaceholderText"/>
            </w:rPr>
            <w:t>Click or tap here to enter text.</w:t>
          </w:r>
        </w:p>
      </w:sdtContent>
    </w:sdt>
    <w:p w14:paraId="3DE27968" w14:textId="77777777" w:rsidR="00CE05AA" w:rsidRDefault="00CE05AA" w:rsidP="00CE05AA">
      <w:pPr>
        <w:pStyle w:val="Heading2"/>
      </w:pPr>
    </w:p>
    <w:p w14:paraId="0E25E094" w14:textId="5861D89C" w:rsidR="00CE05AA" w:rsidRPr="00CE05AA" w:rsidRDefault="002A3195" w:rsidP="00CE05AA">
      <w:pPr>
        <w:pStyle w:val="Heading2"/>
      </w:pPr>
      <w:r>
        <w:t xml:space="preserve">B. </w:t>
      </w:r>
      <w:r w:rsidR="00CE05AA" w:rsidRPr="00CE05AA">
        <w:t>Long-Term Goals</w:t>
      </w:r>
    </w:p>
    <w:p w14:paraId="5E25553F" w14:textId="77777777" w:rsidR="00CE05AA" w:rsidRPr="00CE05AA" w:rsidRDefault="00CE05AA" w:rsidP="00CE05AA">
      <w:pPr>
        <w:rPr>
          <w:rFonts w:eastAsiaTheme="majorEastAsia" w:cstheme="minorHAnsi"/>
        </w:rPr>
      </w:pPr>
      <w:r w:rsidRPr="00CE05AA">
        <w:rPr>
          <w:rFonts w:eastAsiaTheme="majorEastAsia" w:cstheme="minorHAnsi"/>
        </w:rPr>
        <w:t>You will now need to define your vocational goals over the next 3-5 years.  Use the S.M.A.R.T. Goals worksheet once again to determine specific, achievable and realistic goals for you to accomplish in the long run.  Describe and provide some steps in your answer below using the S.M.A.R.T. Goals Worksheet.  Visualize your future.</w:t>
      </w:r>
    </w:p>
    <w:sdt>
      <w:sdtPr>
        <w:rPr>
          <w:rFonts w:eastAsiaTheme="majorEastAsia" w:cstheme="minorHAnsi"/>
        </w:rPr>
        <w:id w:val="618109407"/>
        <w:placeholder>
          <w:docPart w:val="DefaultPlaceholder_-1854013440"/>
        </w:placeholder>
        <w:showingPlcHdr/>
        <w:text/>
      </w:sdtPr>
      <w:sdtContent>
        <w:p w14:paraId="594436AA" w14:textId="35D99E1E" w:rsidR="00CE05AA" w:rsidRPr="00CE05AA" w:rsidRDefault="00CE05AA" w:rsidP="00CE05AA">
          <w:pPr>
            <w:rPr>
              <w:rFonts w:eastAsiaTheme="majorEastAsia" w:cstheme="minorHAnsi"/>
            </w:rPr>
          </w:pPr>
          <w:r w:rsidRPr="00967898">
            <w:rPr>
              <w:rStyle w:val="PlaceholderText"/>
            </w:rPr>
            <w:t>Click or tap here to enter text.</w:t>
          </w:r>
        </w:p>
      </w:sdtContent>
    </w:sdt>
    <w:p w14:paraId="28F1FD5D" w14:textId="77777777" w:rsidR="00CE05AA" w:rsidRPr="00CE05AA" w:rsidRDefault="00CE05AA" w:rsidP="00CE05AA">
      <w:pPr>
        <w:rPr>
          <w:rFonts w:eastAsiaTheme="majorEastAsia" w:cstheme="minorHAnsi"/>
        </w:rPr>
      </w:pPr>
    </w:p>
    <w:p w14:paraId="669197F3" w14:textId="6385E812" w:rsidR="00CE05AA" w:rsidRPr="00CE05AA" w:rsidRDefault="002A3195" w:rsidP="00CE05AA">
      <w:pPr>
        <w:pStyle w:val="Heading2"/>
      </w:pPr>
      <w:r>
        <w:t xml:space="preserve">C. </w:t>
      </w:r>
      <w:r w:rsidR="00CE05AA" w:rsidRPr="00CE05AA">
        <w:t>Career Counseling and Guidance</w:t>
      </w:r>
    </w:p>
    <w:p w14:paraId="7A7F23D5" w14:textId="4F82E1EA" w:rsidR="00CE05AA" w:rsidRPr="00CE05AA" w:rsidRDefault="00CE05AA" w:rsidP="00CE05AA">
      <w:pPr>
        <w:rPr>
          <w:rFonts w:eastAsiaTheme="majorEastAsia" w:cstheme="minorHAnsi"/>
        </w:rPr>
      </w:pPr>
      <w:r w:rsidRPr="00CE05AA">
        <w:rPr>
          <w:rFonts w:eastAsiaTheme="majorEastAsia" w:cstheme="minorHAnsi"/>
        </w:rPr>
        <w:t xml:space="preserve">Do you need career counseling and guidance </w:t>
      </w:r>
      <w:r w:rsidR="002A3195" w:rsidRPr="00CE05AA">
        <w:rPr>
          <w:rFonts w:eastAsiaTheme="majorEastAsia" w:cstheme="minorHAnsi"/>
        </w:rPr>
        <w:t>for</w:t>
      </w:r>
      <w:r w:rsidRPr="00CE05AA">
        <w:rPr>
          <w:rFonts w:eastAsiaTheme="majorEastAsia" w:cstheme="minorHAnsi"/>
        </w:rPr>
        <w:t xml:space="preserve"> you to achieve your work goals? In the text box below, describe what counseling and guidance you need in order to achieve your work goals.  Be descriptive and detailed. Make sure you answer the following questions:</w:t>
      </w:r>
    </w:p>
    <w:p w14:paraId="4E53309D" w14:textId="77777777" w:rsidR="00CE05AA" w:rsidRPr="002A3195" w:rsidRDefault="00CE05AA" w:rsidP="002A3195">
      <w:pPr>
        <w:pStyle w:val="ListParagraph"/>
        <w:numPr>
          <w:ilvl w:val="0"/>
          <w:numId w:val="1"/>
        </w:numPr>
        <w:rPr>
          <w:rFonts w:eastAsiaTheme="majorEastAsia" w:cstheme="minorHAnsi"/>
        </w:rPr>
      </w:pPr>
      <w:r w:rsidRPr="002A3195">
        <w:rPr>
          <w:rFonts w:eastAsiaTheme="majorEastAsia" w:cstheme="minorHAnsi"/>
        </w:rPr>
        <w:t>What type of position are you looking for?</w:t>
      </w:r>
    </w:p>
    <w:sdt>
      <w:sdtPr>
        <w:rPr>
          <w:rFonts w:eastAsiaTheme="majorEastAsia" w:cstheme="minorHAnsi"/>
        </w:rPr>
        <w:id w:val="1570614709"/>
        <w:placeholder>
          <w:docPart w:val="DefaultPlaceholder_-1854013440"/>
        </w:placeholder>
        <w:showingPlcHdr/>
        <w:text/>
      </w:sdtPr>
      <w:sdtContent>
        <w:p w14:paraId="687CE3E7" w14:textId="34BBA0D0" w:rsidR="00CE05AA" w:rsidRPr="00CE05AA" w:rsidRDefault="002A3195" w:rsidP="002A3195">
          <w:pPr>
            <w:ind w:left="720"/>
            <w:rPr>
              <w:rFonts w:eastAsiaTheme="majorEastAsia" w:cstheme="minorHAnsi"/>
            </w:rPr>
          </w:pPr>
          <w:r w:rsidRPr="00967898">
            <w:rPr>
              <w:rStyle w:val="PlaceholderText"/>
            </w:rPr>
            <w:t>Click or tap here to enter text.</w:t>
          </w:r>
        </w:p>
      </w:sdtContent>
    </w:sdt>
    <w:p w14:paraId="47740F28" w14:textId="4A764081" w:rsidR="002A3195" w:rsidRPr="002A3195" w:rsidRDefault="002A3195" w:rsidP="002A3195">
      <w:pPr>
        <w:rPr>
          <w:rFonts w:eastAsiaTheme="majorEastAsia" w:cstheme="minorHAnsi"/>
        </w:rPr>
      </w:pPr>
    </w:p>
    <w:p w14:paraId="35957FF0" w14:textId="77777777" w:rsidR="002A3195" w:rsidRDefault="002A3195" w:rsidP="002A3195">
      <w:pPr>
        <w:pStyle w:val="ListParagraph"/>
        <w:rPr>
          <w:rFonts w:eastAsiaTheme="majorEastAsia" w:cstheme="minorHAnsi"/>
        </w:rPr>
      </w:pPr>
    </w:p>
    <w:p w14:paraId="1A401233" w14:textId="544349EC" w:rsidR="00CE05AA" w:rsidRDefault="00CE05AA" w:rsidP="002A3195">
      <w:pPr>
        <w:pStyle w:val="ListParagraph"/>
        <w:numPr>
          <w:ilvl w:val="0"/>
          <w:numId w:val="1"/>
        </w:numPr>
        <w:rPr>
          <w:rFonts w:eastAsiaTheme="majorEastAsia" w:cstheme="minorHAnsi"/>
        </w:rPr>
      </w:pPr>
      <w:r w:rsidRPr="002A3195">
        <w:rPr>
          <w:rFonts w:eastAsiaTheme="majorEastAsia" w:cstheme="minorHAnsi"/>
        </w:rPr>
        <w:t>Describe your professional background and work history.</w:t>
      </w:r>
    </w:p>
    <w:sdt>
      <w:sdtPr>
        <w:rPr>
          <w:rFonts w:eastAsiaTheme="majorEastAsia" w:cstheme="minorHAnsi"/>
        </w:rPr>
        <w:id w:val="-1169320883"/>
        <w:placeholder>
          <w:docPart w:val="DefaultPlaceholder_-1854013440"/>
        </w:placeholder>
        <w:showingPlcHdr/>
        <w:text/>
      </w:sdtPr>
      <w:sdtContent>
        <w:p w14:paraId="3477C3FE" w14:textId="5310B5A2" w:rsidR="002A3195" w:rsidRPr="002A3195" w:rsidRDefault="002A3195" w:rsidP="002A3195">
          <w:pPr>
            <w:ind w:left="720"/>
            <w:rPr>
              <w:rFonts w:eastAsiaTheme="majorEastAsia" w:cstheme="minorHAnsi"/>
            </w:rPr>
          </w:pPr>
          <w:r w:rsidRPr="00967898">
            <w:rPr>
              <w:rStyle w:val="PlaceholderText"/>
            </w:rPr>
            <w:t>Click or tap here to enter text.</w:t>
          </w:r>
        </w:p>
      </w:sdtContent>
    </w:sdt>
    <w:p w14:paraId="2706FCFB" w14:textId="23642745" w:rsidR="00CE05AA" w:rsidRPr="00CE05AA" w:rsidRDefault="00CE05AA" w:rsidP="00CE05AA">
      <w:pPr>
        <w:rPr>
          <w:rFonts w:eastAsiaTheme="majorEastAsia" w:cstheme="minorHAnsi"/>
        </w:rPr>
      </w:pPr>
    </w:p>
    <w:p w14:paraId="2605F7FD" w14:textId="77777777" w:rsidR="002A3195" w:rsidRDefault="002A3195" w:rsidP="002A3195">
      <w:pPr>
        <w:pStyle w:val="ListParagraph"/>
        <w:rPr>
          <w:rFonts w:eastAsiaTheme="majorEastAsia" w:cstheme="minorHAnsi"/>
        </w:rPr>
      </w:pPr>
    </w:p>
    <w:p w14:paraId="5223E37A" w14:textId="4E0765F3" w:rsidR="00CE05AA" w:rsidRDefault="00CE05AA" w:rsidP="002A3195">
      <w:pPr>
        <w:pStyle w:val="ListParagraph"/>
        <w:numPr>
          <w:ilvl w:val="0"/>
          <w:numId w:val="1"/>
        </w:numPr>
        <w:rPr>
          <w:rFonts w:eastAsiaTheme="majorEastAsia" w:cstheme="minorHAnsi"/>
        </w:rPr>
      </w:pPr>
      <w:r w:rsidRPr="002A3195">
        <w:rPr>
          <w:rFonts w:eastAsiaTheme="majorEastAsia" w:cstheme="minorHAnsi"/>
        </w:rPr>
        <w:t>What are your professional strengths and weaknesses?</w:t>
      </w:r>
    </w:p>
    <w:sdt>
      <w:sdtPr>
        <w:rPr>
          <w:rFonts w:eastAsiaTheme="majorEastAsia" w:cstheme="minorHAnsi"/>
        </w:rPr>
        <w:id w:val="-50934960"/>
        <w:placeholder>
          <w:docPart w:val="DefaultPlaceholder_-1854013440"/>
        </w:placeholder>
        <w:showingPlcHdr/>
        <w:text/>
      </w:sdtPr>
      <w:sdtContent>
        <w:p w14:paraId="0CDEE83B" w14:textId="1775F5F3" w:rsidR="002A3195" w:rsidRPr="002A3195" w:rsidRDefault="002A3195" w:rsidP="002A3195">
          <w:pPr>
            <w:pStyle w:val="ListParagraph"/>
            <w:rPr>
              <w:rFonts w:eastAsiaTheme="majorEastAsia" w:cstheme="minorHAnsi"/>
            </w:rPr>
          </w:pPr>
          <w:r w:rsidRPr="00967898">
            <w:rPr>
              <w:rStyle w:val="PlaceholderText"/>
            </w:rPr>
            <w:t>Click or tap here to enter text.</w:t>
          </w:r>
        </w:p>
      </w:sdtContent>
    </w:sdt>
    <w:p w14:paraId="45DAA54C" w14:textId="77777777" w:rsidR="00CE05AA" w:rsidRPr="00CE05AA" w:rsidRDefault="00CE05AA" w:rsidP="00CE05AA">
      <w:pPr>
        <w:rPr>
          <w:rFonts w:eastAsiaTheme="majorEastAsia" w:cstheme="minorHAnsi"/>
        </w:rPr>
      </w:pPr>
    </w:p>
    <w:p w14:paraId="7004369D" w14:textId="59F82105" w:rsidR="00CE05AA" w:rsidRDefault="00CE05AA" w:rsidP="002A3195">
      <w:pPr>
        <w:pStyle w:val="ListParagraph"/>
        <w:numPr>
          <w:ilvl w:val="0"/>
          <w:numId w:val="1"/>
        </w:numPr>
        <w:rPr>
          <w:rFonts w:eastAsiaTheme="majorEastAsia" w:cstheme="minorHAnsi"/>
        </w:rPr>
      </w:pPr>
      <w:r w:rsidRPr="002A3195">
        <w:rPr>
          <w:rFonts w:eastAsiaTheme="majorEastAsia" w:cstheme="minorHAnsi"/>
        </w:rPr>
        <w:t>Would you need any accommodations to work toward the goal of self-sufficiency? If so, what would they be?</w:t>
      </w:r>
    </w:p>
    <w:sdt>
      <w:sdtPr>
        <w:rPr>
          <w:rFonts w:eastAsiaTheme="majorEastAsia" w:cstheme="minorHAnsi"/>
        </w:rPr>
        <w:id w:val="2035690331"/>
        <w:placeholder>
          <w:docPart w:val="DefaultPlaceholder_-1854013440"/>
        </w:placeholder>
        <w:showingPlcHdr/>
        <w:text/>
      </w:sdtPr>
      <w:sdtContent>
        <w:p w14:paraId="1F17AFC2" w14:textId="44D75C32" w:rsidR="002A3195" w:rsidRPr="002A3195" w:rsidRDefault="002A3195" w:rsidP="002A3195">
          <w:pPr>
            <w:ind w:left="720"/>
            <w:rPr>
              <w:rFonts w:eastAsiaTheme="majorEastAsia" w:cstheme="minorHAnsi"/>
            </w:rPr>
          </w:pPr>
          <w:r w:rsidRPr="00967898">
            <w:rPr>
              <w:rStyle w:val="PlaceholderText"/>
            </w:rPr>
            <w:t>Click or tap here to enter text.</w:t>
          </w:r>
        </w:p>
      </w:sdtContent>
    </w:sdt>
    <w:p w14:paraId="3A300253" w14:textId="77777777" w:rsidR="00CE05AA" w:rsidRPr="00CE05AA" w:rsidRDefault="00CE05AA" w:rsidP="00CE05AA">
      <w:pPr>
        <w:rPr>
          <w:rFonts w:eastAsiaTheme="majorEastAsia" w:cstheme="minorHAnsi"/>
        </w:rPr>
      </w:pPr>
    </w:p>
    <w:p w14:paraId="5ED601E4" w14:textId="2C5BFDB9" w:rsidR="00CE05AA" w:rsidRPr="00CE05AA" w:rsidRDefault="002A3195" w:rsidP="002A3195">
      <w:pPr>
        <w:pStyle w:val="Heading2"/>
      </w:pPr>
      <w:r>
        <w:t xml:space="preserve">D. </w:t>
      </w:r>
      <w:r w:rsidR="00CE05AA" w:rsidRPr="00CE05AA">
        <w:t>Job Search or Placement Services</w:t>
      </w:r>
    </w:p>
    <w:p w14:paraId="53137C91" w14:textId="602167F7" w:rsidR="00CE05AA" w:rsidRDefault="00CE05AA" w:rsidP="00CE05AA">
      <w:pPr>
        <w:rPr>
          <w:rFonts w:eastAsiaTheme="majorEastAsia" w:cstheme="minorHAnsi"/>
        </w:rPr>
      </w:pPr>
      <w:r w:rsidRPr="00CE05AA">
        <w:rPr>
          <w:rFonts w:eastAsiaTheme="majorEastAsia" w:cstheme="minorHAnsi"/>
        </w:rPr>
        <w:t xml:space="preserve">If you need job search or placement services, what would they be?  Do you need help being introduced to companies?  Do you need resume assistance?  Do you need help with your interviewing skills? Detail below the things you see as barriers for success that you could use some assistance with from your EN.      </w:t>
      </w:r>
    </w:p>
    <w:sdt>
      <w:sdtPr>
        <w:rPr>
          <w:rFonts w:eastAsiaTheme="majorEastAsia" w:cstheme="minorHAnsi"/>
        </w:rPr>
        <w:id w:val="-1754667607"/>
        <w:placeholder>
          <w:docPart w:val="DefaultPlaceholder_-1854013440"/>
        </w:placeholder>
        <w:showingPlcHdr/>
        <w:text/>
      </w:sdtPr>
      <w:sdtContent>
        <w:p w14:paraId="7C9E4CB0" w14:textId="6FB10C39" w:rsidR="002A3195" w:rsidRPr="00CE05AA" w:rsidRDefault="002A3195" w:rsidP="00CE05AA">
          <w:pPr>
            <w:rPr>
              <w:rFonts w:eastAsiaTheme="majorEastAsia" w:cstheme="minorHAnsi"/>
            </w:rPr>
          </w:pPr>
          <w:r w:rsidRPr="00967898">
            <w:rPr>
              <w:rStyle w:val="PlaceholderText"/>
            </w:rPr>
            <w:t>Click or tap here to enter text.</w:t>
          </w:r>
        </w:p>
      </w:sdtContent>
    </w:sdt>
    <w:p w14:paraId="2D9EA05E" w14:textId="77777777" w:rsidR="00CE05AA" w:rsidRPr="00CE05AA" w:rsidRDefault="00CE05AA" w:rsidP="00CE05AA">
      <w:pPr>
        <w:rPr>
          <w:rFonts w:eastAsiaTheme="majorEastAsia" w:cstheme="minorHAnsi"/>
        </w:rPr>
      </w:pPr>
    </w:p>
    <w:p w14:paraId="397AF9E2" w14:textId="572D6B01" w:rsidR="00CE05AA" w:rsidRPr="00CE05AA" w:rsidRDefault="002A3195" w:rsidP="002A3195">
      <w:pPr>
        <w:pStyle w:val="Heading2"/>
      </w:pPr>
      <w:r>
        <w:t xml:space="preserve">E. </w:t>
      </w:r>
      <w:r w:rsidR="00CE05AA" w:rsidRPr="00CE05AA">
        <w:t>Job Coaching and/or Training</w:t>
      </w:r>
    </w:p>
    <w:p w14:paraId="3DD134BC" w14:textId="464C50DD" w:rsidR="00CE05AA" w:rsidRDefault="002A3195" w:rsidP="00CE05AA">
      <w:pPr>
        <w:rPr>
          <w:rFonts w:eastAsiaTheme="majorEastAsia" w:cstheme="minorHAnsi"/>
        </w:rPr>
      </w:pPr>
      <w:r>
        <w:rPr>
          <w:rFonts w:eastAsiaTheme="majorEastAsia" w:cstheme="minorHAnsi"/>
        </w:rPr>
        <w:t>W</w:t>
      </w:r>
      <w:r w:rsidRPr="00CE05AA">
        <w:rPr>
          <w:rFonts w:eastAsiaTheme="majorEastAsia" w:cstheme="minorHAnsi"/>
        </w:rPr>
        <w:t>hat type of training or coaching would you need</w:t>
      </w:r>
      <w:r>
        <w:rPr>
          <w:rFonts w:eastAsiaTheme="majorEastAsia" w:cstheme="minorHAnsi"/>
        </w:rPr>
        <w:t xml:space="preserve"> t</w:t>
      </w:r>
      <w:r w:rsidR="00CE05AA" w:rsidRPr="00CE05AA">
        <w:rPr>
          <w:rFonts w:eastAsiaTheme="majorEastAsia" w:cstheme="minorHAnsi"/>
        </w:rPr>
        <w:t>o be successful in the job you defined in your short-term and long-term goals</w:t>
      </w:r>
      <w:r>
        <w:rPr>
          <w:rFonts w:eastAsiaTheme="majorEastAsia" w:cstheme="minorHAnsi"/>
        </w:rPr>
        <w:t>?</w:t>
      </w:r>
      <w:r w:rsidR="00CE05AA" w:rsidRPr="00CE05AA">
        <w:rPr>
          <w:rFonts w:eastAsiaTheme="majorEastAsia" w:cstheme="minorHAnsi"/>
        </w:rPr>
        <w:t xml:space="preserve">  What types of knowledge, skills, or abilities are needed </w:t>
      </w:r>
      <w:r w:rsidRPr="00CE05AA">
        <w:rPr>
          <w:rFonts w:eastAsiaTheme="majorEastAsia" w:cstheme="minorHAnsi"/>
        </w:rPr>
        <w:t>for</w:t>
      </w:r>
      <w:r w:rsidR="00CE05AA" w:rsidRPr="00CE05AA">
        <w:rPr>
          <w:rFonts w:eastAsiaTheme="majorEastAsia" w:cstheme="minorHAnsi"/>
        </w:rPr>
        <w:t xml:space="preserve"> you to attain the position you are looking for?  Be specific and detailed. </w:t>
      </w:r>
    </w:p>
    <w:sdt>
      <w:sdtPr>
        <w:rPr>
          <w:rFonts w:eastAsiaTheme="majorEastAsia" w:cstheme="minorHAnsi"/>
        </w:rPr>
        <w:id w:val="832414795"/>
        <w:placeholder>
          <w:docPart w:val="DefaultPlaceholder_-1854013440"/>
        </w:placeholder>
        <w:showingPlcHdr/>
        <w:text/>
      </w:sdtPr>
      <w:sdtContent>
        <w:p w14:paraId="78C70F2A" w14:textId="12E28BD7" w:rsidR="002A3195" w:rsidRPr="00CE05AA" w:rsidRDefault="002A3195" w:rsidP="00CE05AA">
          <w:pPr>
            <w:rPr>
              <w:rFonts w:eastAsiaTheme="majorEastAsia" w:cstheme="minorHAnsi"/>
            </w:rPr>
          </w:pPr>
          <w:r w:rsidRPr="00967898">
            <w:rPr>
              <w:rStyle w:val="PlaceholderText"/>
            </w:rPr>
            <w:t>Click or tap here to enter text.</w:t>
          </w:r>
        </w:p>
      </w:sdtContent>
    </w:sdt>
    <w:p w14:paraId="10356111" w14:textId="77777777" w:rsidR="002A3195" w:rsidRPr="00CE05AA" w:rsidRDefault="002A3195" w:rsidP="00CE05AA">
      <w:pPr>
        <w:rPr>
          <w:rFonts w:eastAsiaTheme="majorEastAsia" w:cstheme="minorHAnsi"/>
        </w:rPr>
      </w:pPr>
    </w:p>
    <w:p w14:paraId="5B5CBA63" w14:textId="15E5F9F1" w:rsidR="00CE05AA" w:rsidRPr="00CE05AA" w:rsidRDefault="00CE05AA" w:rsidP="00CE05AA">
      <w:pPr>
        <w:rPr>
          <w:rFonts w:eastAsiaTheme="majorEastAsia" w:cstheme="minorHAnsi"/>
        </w:rPr>
      </w:pPr>
      <w:r w:rsidRPr="002A3195">
        <w:rPr>
          <w:rFonts w:eastAsiaTheme="majorEastAsia" w:cstheme="minorHAnsi"/>
          <w:sz w:val="24"/>
        </w:rPr>
        <w:t xml:space="preserve">Keep in mind that this is a starting point for you to think about the support and services you will need in conjunction with your goals.  Make sure that you save your answers after working on this document.  Most likely, they will ask you for this information and you will be ready.  </w:t>
      </w:r>
      <w:bookmarkStart w:id="0" w:name="_GoBack"/>
      <w:bookmarkEnd w:id="0"/>
    </w:p>
    <w:p w14:paraId="31EB03BB" w14:textId="56AFC910" w:rsidR="00772C77" w:rsidRPr="00CE05AA" w:rsidRDefault="00772C77" w:rsidP="00CE05AA">
      <w:pPr>
        <w:rPr>
          <w:rFonts w:cstheme="minorHAnsi"/>
        </w:rPr>
      </w:pPr>
    </w:p>
    <w:sectPr w:rsidR="00772C77" w:rsidRPr="00CE05AA" w:rsidSect="00772C77">
      <w:headerReference w:type="even" r:id="rId7"/>
      <w:headerReference w:type="default" r:id="rId8"/>
      <w:headerReference w:type="first" r:id="rId9"/>
      <w:pgSz w:w="12240" w:h="15840"/>
      <w:pgMar w:top="1296"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72A7" w14:textId="77777777" w:rsidR="00CE05AA" w:rsidRDefault="00CE05AA" w:rsidP="00CE0755">
      <w:pPr>
        <w:spacing w:after="0" w:line="240" w:lineRule="auto"/>
      </w:pPr>
      <w:r>
        <w:separator/>
      </w:r>
    </w:p>
  </w:endnote>
  <w:endnote w:type="continuationSeparator" w:id="0">
    <w:p w14:paraId="33C2F4E8" w14:textId="77777777" w:rsidR="00CE05AA" w:rsidRDefault="00CE05AA" w:rsidP="00CE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95E9" w14:textId="77777777" w:rsidR="00CE05AA" w:rsidRDefault="00CE05AA" w:rsidP="00CE0755">
      <w:pPr>
        <w:spacing w:after="0" w:line="240" w:lineRule="auto"/>
      </w:pPr>
      <w:r>
        <w:separator/>
      </w:r>
    </w:p>
  </w:footnote>
  <w:footnote w:type="continuationSeparator" w:id="0">
    <w:p w14:paraId="5424C77B" w14:textId="77777777" w:rsidR="00CE05AA" w:rsidRDefault="00CE05AA" w:rsidP="00CE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4F4" w14:textId="37C0A729" w:rsidR="00CE05AA" w:rsidRDefault="00CE05AA">
    <w:pPr>
      <w:pStyle w:val="Header"/>
    </w:pPr>
    <w:r>
      <w:rPr>
        <w:noProof/>
      </w:rPr>
      <w:pict w14:anchorId="74D9A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4" o:spid="_x0000_s2056" type="#_x0000_t75" style="position:absolute;margin-left:0;margin-top:0;width:612pt;height:11in;z-index:-251657216;mso-position-horizontal:center;mso-position-horizontal-relative:margin;mso-position-vertical:center;mso-position-vertical-relative:margin" o:allowincell="f">
          <v:imagedata r:id="rId1" o:title="Custom_Letterhea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75FB" w14:textId="4BA07386" w:rsidR="00CE05AA" w:rsidRDefault="00CE05AA" w:rsidP="00B93AF1">
    <w:pPr>
      <w:pStyle w:val="Header"/>
      <w:jc w:val="center"/>
    </w:pPr>
    <w:r>
      <w:rPr>
        <w:noProof/>
      </w:rPr>
      <w:drawing>
        <wp:inline distT="0" distB="0" distL="0" distR="0" wp14:anchorId="5FB19020" wp14:editId="71F2A3CD">
          <wp:extent cx="1767840" cy="48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I@Home_Logo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823631" cy="495186"/>
                  </a:xfrm>
                  <a:prstGeom prst="rect">
                    <a:avLst/>
                  </a:prstGeom>
                </pic:spPr>
              </pic:pic>
            </a:graphicData>
          </a:graphic>
        </wp:inline>
      </w:drawing>
    </w:r>
  </w:p>
  <w:p w14:paraId="11EC1275" w14:textId="20BA08BC" w:rsidR="00CE05AA" w:rsidRDefault="00CE05AA">
    <w:pPr>
      <w:pStyle w:val="Header"/>
    </w:pPr>
    <w:r>
      <w:rPr>
        <w:noProof/>
      </w:rPr>
      <w:pict w14:anchorId="33EE0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5" o:spid="_x0000_s2057" type="#_x0000_t75" style="position:absolute;margin-left:0;margin-top:0;width:612pt;height:11in;z-index:-251656192;mso-position-horizontal:center;mso-position-horizontal-relative:margin;mso-position-vertical:center;mso-position-vertical-relative:margin" o:allowincell="f">
          <v:imagedata r:id="rId2" o:title="Custom_Letterhead3"/>
          <w10:wrap anchorx="margin" anchory="margin"/>
        </v:shape>
      </w:pict>
    </w:r>
    <w:r>
      <w:rPr>
        <w:noProof/>
      </w:rPr>
      <mc:AlternateContent>
        <mc:Choice Requires="wps">
          <w:drawing>
            <wp:anchor distT="0" distB="0" distL="114300" distR="114300" simplePos="0" relativeHeight="251661312" behindDoc="0" locked="0" layoutInCell="1" allowOverlap="1" wp14:anchorId="2F20E1B3" wp14:editId="185BF385">
              <wp:simplePos x="0" y="0"/>
              <wp:positionH relativeFrom="column">
                <wp:posOffset>95250</wp:posOffset>
              </wp:positionH>
              <wp:positionV relativeFrom="paragraph">
                <wp:posOffset>73025</wp:posOffset>
              </wp:positionV>
              <wp:extent cx="6568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8440" cy="0"/>
                      </a:xfrm>
                      <a:prstGeom prst="line">
                        <a:avLst/>
                      </a:prstGeom>
                      <a:ln>
                        <a:solidFill>
                          <a:srgbClr val="66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90A3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75pt" to="52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" strokecolor="#6c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6BB8" w14:textId="5604814F" w:rsidR="00CE05AA" w:rsidRDefault="00CE05AA">
    <w:pPr>
      <w:pStyle w:val="Header"/>
    </w:pPr>
    <w:r>
      <w:rPr>
        <w:noProof/>
      </w:rPr>
      <w:pict w14:anchorId="05E18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67343" o:spid="_x0000_s2055" type="#_x0000_t75" style="position:absolute;margin-left:0;margin-top:0;width:612pt;height:11in;z-index:-251658240;mso-position-horizontal:center;mso-position-horizontal-relative:margin;mso-position-vertical:center;mso-position-vertical-relative:margin" o:allowincell="f">
          <v:imagedata r:id="rId1" o:title="Custom_Letterhea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0071C"/>
    <w:multiLevelType w:val="hybridMultilevel"/>
    <w:tmpl w:val="DA36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622D7"/>
    <w:multiLevelType w:val="hybridMultilevel"/>
    <w:tmpl w:val="985443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55"/>
    <w:rsid w:val="002A3195"/>
    <w:rsid w:val="00772C77"/>
    <w:rsid w:val="00807322"/>
    <w:rsid w:val="008E09B2"/>
    <w:rsid w:val="00941630"/>
    <w:rsid w:val="009A7166"/>
    <w:rsid w:val="00A37B34"/>
    <w:rsid w:val="00B93AF1"/>
    <w:rsid w:val="00BC2982"/>
    <w:rsid w:val="00CE05AA"/>
    <w:rsid w:val="00CE0755"/>
    <w:rsid w:val="00FB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415D34"/>
  <w15:chartTrackingRefBased/>
  <w15:docId w15:val="{8C0618E2-7589-4891-B00F-643F83D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82"/>
    <w:pPr>
      <w:spacing w:after="200" w:line="276" w:lineRule="auto"/>
    </w:pPr>
    <w:rPr>
      <w:rFonts w:eastAsiaTheme="minorEastAsia"/>
    </w:rPr>
  </w:style>
  <w:style w:type="paragraph" w:styleId="Heading1">
    <w:name w:val="heading 1"/>
    <w:basedOn w:val="Normal"/>
    <w:next w:val="Normal"/>
    <w:link w:val="Heading1Char"/>
    <w:uiPriority w:val="9"/>
    <w:qFormat/>
    <w:rsid w:val="00BC2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5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E0755"/>
  </w:style>
  <w:style w:type="paragraph" w:styleId="Footer">
    <w:name w:val="footer"/>
    <w:basedOn w:val="Normal"/>
    <w:link w:val="FooterChar"/>
    <w:uiPriority w:val="99"/>
    <w:unhideWhenUsed/>
    <w:rsid w:val="00CE075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E0755"/>
  </w:style>
  <w:style w:type="character" w:customStyle="1" w:styleId="Heading1Char">
    <w:name w:val="Heading 1 Char"/>
    <w:basedOn w:val="DefaultParagraphFont"/>
    <w:link w:val="Heading1"/>
    <w:uiPriority w:val="9"/>
    <w:rsid w:val="00BC2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298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72C77"/>
    <w:rPr>
      <w:color w:val="808080"/>
    </w:rPr>
  </w:style>
  <w:style w:type="paragraph" w:styleId="ListParagraph">
    <w:name w:val="List Paragraph"/>
    <w:basedOn w:val="Normal"/>
    <w:uiPriority w:val="34"/>
    <w:qFormat/>
    <w:rsid w:val="002A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3FCCED2-2509-44E1-A7FE-1AEED4854956}"/>
      </w:docPartPr>
      <w:docPartBody>
        <w:p w:rsidR="00CE4E98" w:rsidRDefault="00704056">
          <w:r w:rsidRPr="009678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56"/>
    <w:rsid w:val="00704056"/>
    <w:rsid w:val="00CE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9B25C42374D70BB99A389BF6C455E">
    <w:name w:val="9659B25C42374D70BB99A389BF6C455E"/>
    <w:rsid w:val="00704056"/>
  </w:style>
  <w:style w:type="character" w:styleId="PlaceholderText">
    <w:name w:val="Placeholder Text"/>
    <w:basedOn w:val="DefaultParagraphFont"/>
    <w:uiPriority w:val="99"/>
    <w:semiHidden/>
    <w:rsid w:val="007040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264C79A8</Template>
  <TotalTime>37</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Michael Sanders</cp:lastModifiedBy>
  <cp:revision>3</cp:revision>
  <dcterms:created xsi:type="dcterms:W3CDTF">2019-02-24T19:27:00Z</dcterms:created>
  <dcterms:modified xsi:type="dcterms:W3CDTF">2019-02-24T20:05:00Z</dcterms:modified>
</cp:coreProperties>
</file>